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C" w:rsidRDefault="00C54B2C">
      <w:pPr>
        <w:spacing w:line="360" w:lineRule="atLeast"/>
        <w:jc w:val="both"/>
      </w:pPr>
      <w:r>
        <w:rPr>
          <w:noProof/>
          <w:lang w:val="es-ES"/>
        </w:rPr>
        <w:pict>
          <v:rect id="_x0000_s1026" style="position:absolute;left:0;text-align:left;margin-left:374.15pt;margin-top:-43.6pt;width:126.05pt;height:28.85pt;z-index:-251658240" fillcolor="#a6a6a6" strokeweight="1pt">
            <v:textbox>
              <w:txbxContent>
                <w:p w:rsidR="00C54B2C" w:rsidRPr="0056129F" w:rsidRDefault="00C54B2C" w:rsidP="00435FE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  <w:r w:rsidRPr="0056129F"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  <w:t>IMPRESO Nº 3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B2C" w:rsidRDefault="00C54B2C">
      <w:pPr>
        <w:spacing w:line="36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B2C" w:rsidRDefault="00C54B2C">
      <w:pPr>
        <w:spacing w:line="360" w:lineRule="atLeast"/>
        <w:jc w:val="both"/>
      </w:pPr>
    </w:p>
    <w:p w:rsidR="00C54B2C" w:rsidRDefault="00C54B2C">
      <w:pPr>
        <w:spacing w:line="360" w:lineRule="atLeast"/>
        <w:jc w:val="both"/>
        <w:rPr>
          <w:sz w:val="22"/>
        </w:rPr>
      </w:pPr>
      <w:r>
        <w:rPr>
          <w:sz w:val="22"/>
        </w:rPr>
        <w:t>(MODELO DE RECIBO DE AYUDA FEDERATIVA A COLABORADORES Y ÁRBITROS, CUANDO SE PRESENTA COMO JUSTIFICANTE DE SUBVENCIÓN)</w:t>
      </w:r>
    </w:p>
    <w:p w:rsidR="00C54B2C" w:rsidRDefault="00C54B2C">
      <w:pPr>
        <w:spacing w:line="360" w:lineRule="atLeast"/>
        <w:jc w:val="both"/>
      </w:pPr>
    </w:p>
    <w:p w:rsidR="00C54B2C" w:rsidRDefault="00C54B2C">
      <w:pPr>
        <w:spacing w:line="360" w:lineRule="atLeast"/>
        <w:jc w:val="both"/>
      </w:pPr>
    </w:p>
    <w:p w:rsidR="00C54B2C" w:rsidRDefault="00C54B2C">
      <w:pPr>
        <w:spacing w:line="360" w:lineRule="atLeast"/>
        <w:jc w:val="both"/>
      </w:pPr>
      <w:r>
        <w:tab/>
        <w:t xml:space="preserve">HE RECIBIDO de </w:t>
      </w:r>
      <w:smartTag w:uri="urn:schemas-microsoft-com:office:smarttags" w:element="PersonName">
        <w:smartTagPr>
          <w:attr w:name="ProductID" w:val="la FEDERACIￓN ARAGONESA"/>
        </w:smartTagPr>
        <w:r>
          <w:t>la FEDERACIÓN ARAGONESA</w:t>
        </w:r>
      </w:smartTag>
      <w:r>
        <w:t xml:space="preserve"> DE ............................................ , la cantidad de…………………………………………………………………… …………………… .......................................................................................…….....…...................., (.....................  €), en concepto de ……………………………….........................................……….............................</w:t>
      </w:r>
    </w:p>
    <w:p w:rsidR="00C54B2C" w:rsidRDefault="00C54B2C">
      <w:pPr>
        <w:spacing w:line="360" w:lineRule="atLeast"/>
        <w:jc w:val="both"/>
      </w:pPr>
      <w:r>
        <w:t>……………………………………………………………………………………………………...    correspondiente al Campeonato de Aragón Universitario 2014/2015, reconociendo con esta firma que la cantidad referenciada se me ha librado en cuenta con :</w:t>
      </w:r>
      <w:r>
        <w:tab/>
        <w:t>talón</w:t>
      </w:r>
    </w:p>
    <w:p w:rsidR="00C54B2C" w:rsidRDefault="00C54B2C">
      <w:pPr>
        <w:tabs>
          <w:tab w:val="bar" w:pos="6060"/>
          <w:tab w:val="bar" w:pos="8100"/>
        </w:tabs>
        <w:spacing w:line="36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metálico</w:t>
      </w:r>
    </w:p>
    <w:p w:rsidR="00C54B2C" w:rsidRDefault="00C54B2C">
      <w:pPr>
        <w:tabs>
          <w:tab w:val="bar" w:pos="6060"/>
          <w:tab w:val="bar" w:pos="8100"/>
        </w:tabs>
        <w:spacing w:line="36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transferencia</w:t>
      </w:r>
    </w:p>
    <w:p w:rsidR="00C54B2C" w:rsidRDefault="00C54B2C">
      <w:pPr>
        <w:spacing w:line="480" w:lineRule="atLeast"/>
        <w:jc w:val="both"/>
      </w:pPr>
      <w:r>
        <w:t>fecha ..............................................</w:t>
      </w:r>
    </w:p>
    <w:p w:rsidR="00C54B2C" w:rsidRDefault="00C54B2C">
      <w:pPr>
        <w:spacing w:line="480" w:lineRule="atLeast"/>
      </w:pPr>
    </w:p>
    <w:p w:rsidR="00C54B2C" w:rsidRDefault="00C54B2C">
      <w:pPr>
        <w:spacing w:line="360" w:lineRule="atLeast"/>
      </w:pPr>
      <w:r>
        <w:tab/>
      </w:r>
      <w:r>
        <w:tab/>
        <w:t>Y para que  conste lo firmo en .........……............. a.....de ..........….......... de 201</w:t>
      </w:r>
    </w:p>
    <w:p w:rsidR="00C54B2C" w:rsidRDefault="00C54B2C">
      <w:pPr>
        <w:spacing w:line="360" w:lineRule="atLeast"/>
      </w:pPr>
    </w:p>
    <w:p w:rsidR="00C54B2C" w:rsidRDefault="00C54B2C">
      <w:pPr>
        <w:spacing w:line="360" w:lineRule="atLeast"/>
      </w:pPr>
    </w:p>
    <w:p w:rsidR="00C54B2C" w:rsidRDefault="00C54B2C">
      <w:pPr>
        <w:spacing w:line="360" w:lineRule="atLeast"/>
      </w:pPr>
    </w:p>
    <w:p w:rsidR="00C54B2C" w:rsidRDefault="00C54B2C">
      <w:pPr>
        <w:spacing w:line="360" w:lineRule="atLeast"/>
      </w:pPr>
    </w:p>
    <w:p w:rsidR="00C54B2C" w:rsidRDefault="00C54B2C">
      <w:pPr>
        <w:spacing w:line="36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Fdo.: 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D.N.I.: ...................................................</w:t>
      </w:r>
    </w:p>
    <w:p w:rsidR="00C54B2C" w:rsidRDefault="00C54B2C">
      <w:pPr>
        <w:spacing w:line="480" w:lineRule="atLeast"/>
        <w:jc w:val="both"/>
      </w:pPr>
      <w:r>
        <w:tab/>
        <w:t>__________________________________________________</w:t>
      </w:r>
      <w:r>
        <w:tab/>
      </w:r>
      <w:r>
        <w:tab/>
      </w:r>
    </w:p>
    <w:p w:rsidR="00C54B2C" w:rsidRDefault="00C54B2C">
      <w:pPr>
        <w:tabs>
          <w:tab w:val="bar" w:pos="720"/>
          <w:tab w:val="bar" w:pos="6800"/>
        </w:tabs>
        <w:spacing w:line="480" w:lineRule="atLeast"/>
        <w:jc w:val="both"/>
      </w:pPr>
      <w:r>
        <w:tab/>
      </w:r>
      <w:r>
        <w:tab/>
      </w:r>
    </w:p>
    <w:p w:rsidR="00C54B2C" w:rsidRDefault="00C54B2C">
      <w:pPr>
        <w:tabs>
          <w:tab w:val="bar" w:pos="720"/>
          <w:tab w:val="bar" w:pos="6800"/>
        </w:tabs>
        <w:spacing w:line="480" w:lineRule="atLeast"/>
        <w:jc w:val="both"/>
      </w:pPr>
      <w:r>
        <w:tab/>
      </w:r>
      <w:r>
        <w:tab/>
      </w:r>
      <w:r>
        <w:rPr>
          <w:b/>
        </w:rPr>
        <w:t>LIQUIDACIÓN</w:t>
      </w:r>
    </w:p>
    <w:p w:rsidR="00C54B2C" w:rsidRPr="003C0853" w:rsidRDefault="00C54B2C">
      <w:pPr>
        <w:tabs>
          <w:tab w:val="bar" w:pos="720"/>
          <w:tab w:val="bar" w:pos="6800"/>
        </w:tabs>
        <w:spacing w:line="480" w:lineRule="atLeast"/>
        <w:jc w:val="both"/>
        <w:rPr>
          <w:lang w:val="pt-BR"/>
        </w:rPr>
      </w:pPr>
      <w:r>
        <w:tab/>
      </w:r>
      <w:r>
        <w:tab/>
        <w:t>Íntegro :</w:t>
      </w:r>
      <w:r>
        <w:tab/>
        <w:t>.............................:</w:t>
      </w:r>
      <w:r>
        <w:tab/>
        <w:t xml:space="preserve">…………  </w:t>
      </w:r>
      <w:r w:rsidRPr="003C0853">
        <w:rPr>
          <w:lang w:val="pt-BR"/>
        </w:rPr>
        <w:t>€</w:t>
      </w:r>
    </w:p>
    <w:p w:rsidR="00C54B2C" w:rsidRPr="003C0853" w:rsidRDefault="00C54B2C">
      <w:pPr>
        <w:tabs>
          <w:tab w:val="bar" w:pos="720"/>
          <w:tab w:val="bar" w:pos="6800"/>
        </w:tabs>
        <w:spacing w:line="480" w:lineRule="atLeast"/>
        <w:jc w:val="both"/>
        <w:rPr>
          <w:lang w:val="pt-BR"/>
        </w:rPr>
      </w:pPr>
      <w:r w:rsidRPr="003C0853">
        <w:rPr>
          <w:lang w:val="pt-BR"/>
        </w:rPr>
        <w:tab/>
      </w:r>
      <w:r w:rsidRPr="003C0853">
        <w:rPr>
          <w:lang w:val="pt-BR"/>
        </w:rPr>
        <w:tab/>
        <w:t xml:space="preserve">I.R.P.F.: .....................…….....: </w:t>
      </w:r>
      <w:r w:rsidRPr="003C0853">
        <w:rPr>
          <w:lang w:val="pt-BR"/>
        </w:rPr>
        <w:tab/>
      </w:r>
      <w:r w:rsidRPr="003C0853">
        <w:rPr>
          <w:u w:val="single"/>
          <w:lang w:val="pt-BR"/>
        </w:rPr>
        <w:t>…………</w:t>
      </w:r>
      <w:r w:rsidRPr="003C0853">
        <w:rPr>
          <w:lang w:val="pt-BR"/>
        </w:rPr>
        <w:t xml:space="preserve">  €</w:t>
      </w:r>
    </w:p>
    <w:p w:rsidR="00C54B2C" w:rsidRDefault="00C54B2C">
      <w:pPr>
        <w:tabs>
          <w:tab w:val="bar" w:pos="720"/>
          <w:tab w:val="bar" w:pos="6800"/>
        </w:tabs>
        <w:spacing w:line="480" w:lineRule="atLeast"/>
        <w:jc w:val="both"/>
      </w:pPr>
      <w:r w:rsidRPr="003C0853">
        <w:rPr>
          <w:b/>
          <w:lang w:val="pt-BR"/>
        </w:rPr>
        <w:tab/>
      </w:r>
      <w:r w:rsidRPr="003C0853">
        <w:rPr>
          <w:b/>
          <w:lang w:val="pt-BR"/>
        </w:rPr>
        <w:tab/>
      </w:r>
      <w:r w:rsidRPr="003C0853">
        <w:rPr>
          <w:b/>
          <w:lang w:val="pt-BR"/>
        </w:rPr>
        <w:tab/>
        <w:t>Líquido a percibir:</w:t>
      </w:r>
      <w:r w:rsidRPr="003C0853">
        <w:rPr>
          <w:lang w:val="pt-BR"/>
        </w:rPr>
        <w:tab/>
      </w:r>
      <w:r w:rsidRPr="003C0853">
        <w:rPr>
          <w:lang w:val="pt-BR"/>
        </w:rPr>
        <w:tab/>
        <w:t xml:space="preserve">…………  </w:t>
      </w:r>
      <w:r>
        <w:t>€</w:t>
      </w:r>
    </w:p>
    <w:p w:rsidR="00C54B2C" w:rsidRDefault="00C54B2C">
      <w:pPr>
        <w:jc w:val="both"/>
        <w:rPr>
          <w:sz w:val="20"/>
        </w:rPr>
      </w:pPr>
      <w:r>
        <w:tab/>
        <w:t>__________________________________________________</w:t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C54B2C" w:rsidRDefault="00C54B2C">
      <w:pPr>
        <w:jc w:val="both"/>
        <w:rPr>
          <w:sz w:val="20"/>
        </w:rPr>
      </w:pPr>
    </w:p>
    <w:p w:rsidR="00C54B2C" w:rsidRDefault="00C54B2C">
      <w:pPr>
        <w:jc w:val="both"/>
        <w:rPr>
          <w:sz w:val="20"/>
        </w:rPr>
      </w:pPr>
    </w:p>
    <w:p w:rsidR="00C54B2C" w:rsidRDefault="00C54B2C">
      <w:pPr>
        <w:jc w:val="both"/>
        <w:rPr>
          <w:sz w:val="20"/>
        </w:rPr>
      </w:pPr>
      <w:r>
        <w:rPr>
          <w:sz w:val="20"/>
        </w:rPr>
        <w:tab/>
        <w:t>MODELO DE RECIBO PARA PAGO DE COLABORACIONES, ARBITRAJES, ETC.,</w:t>
      </w:r>
    </w:p>
    <w:p w:rsidR="00C54B2C" w:rsidRDefault="00C54B2C">
      <w:pPr>
        <w:jc w:val="both"/>
        <w:rPr>
          <w:sz w:val="20"/>
        </w:rPr>
      </w:pPr>
      <w:r>
        <w:rPr>
          <w:sz w:val="20"/>
        </w:rPr>
        <w:tab/>
        <w:t xml:space="preserve">a presentar con </w:t>
      </w:r>
      <w:smartTag w:uri="urn:schemas-microsoft-com:office:smarttags" w:element="PersonName">
        <w:smartTagPr>
          <w:attr w:name="ProductID" w:val="la CERTIFICACIÓN DE"/>
        </w:smartTagPr>
        <w:r>
          <w:rPr>
            <w:sz w:val="20"/>
          </w:rPr>
          <w:t>la CERTIFICACIÓN DE</w:t>
        </w:r>
      </w:smartTag>
      <w:r>
        <w:rPr>
          <w:sz w:val="20"/>
        </w:rPr>
        <w:t xml:space="preserve"> GASTOS</w:t>
      </w:r>
    </w:p>
    <w:p w:rsidR="00C54B2C" w:rsidRDefault="00C54B2C">
      <w:pPr>
        <w:jc w:val="both"/>
        <w:rPr>
          <w:sz w:val="20"/>
        </w:rPr>
      </w:pPr>
    </w:p>
    <w:p w:rsidR="00C54B2C" w:rsidRDefault="00C54B2C">
      <w:pPr>
        <w:spacing w:line="360" w:lineRule="atLeast"/>
        <w:jc w:val="both"/>
        <w:rPr>
          <w:sz w:val="20"/>
        </w:rPr>
      </w:pPr>
    </w:p>
    <w:p w:rsidR="00C54B2C" w:rsidRDefault="00C54B2C">
      <w:pPr>
        <w:spacing w:line="360" w:lineRule="atLeast"/>
        <w:jc w:val="both"/>
        <w:rPr>
          <w:sz w:val="20"/>
        </w:rPr>
      </w:pPr>
    </w:p>
    <w:sectPr w:rsidR="00C54B2C" w:rsidSect="00770B4E">
      <w:footnotePr>
        <w:numRestart w:val="eachPage"/>
      </w:footnotePr>
      <w:pgSz w:w="11880" w:h="16820"/>
      <w:pgMar w:top="1417" w:right="1134" w:bottom="567" w:left="1418" w:header="737" w:footer="73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3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9D"/>
    <w:rsid w:val="000117FD"/>
    <w:rsid w:val="000E3B3C"/>
    <w:rsid w:val="00177D44"/>
    <w:rsid w:val="002257F1"/>
    <w:rsid w:val="0029489A"/>
    <w:rsid w:val="00300E32"/>
    <w:rsid w:val="00357407"/>
    <w:rsid w:val="003C0853"/>
    <w:rsid w:val="003F3F80"/>
    <w:rsid w:val="004152D1"/>
    <w:rsid w:val="00435FE2"/>
    <w:rsid w:val="00455083"/>
    <w:rsid w:val="0046471C"/>
    <w:rsid w:val="0056129F"/>
    <w:rsid w:val="00561814"/>
    <w:rsid w:val="00585A7F"/>
    <w:rsid w:val="005F339D"/>
    <w:rsid w:val="00612C32"/>
    <w:rsid w:val="00660B6A"/>
    <w:rsid w:val="006E7E97"/>
    <w:rsid w:val="00706B2E"/>
    <w:rsid w:val="0070735D"/>
    <w:rsid w:val="00740070"/>
    <w:rsid w:val="00770B4E"/>
    <w:rsid w:val="0082727D"/>
    <w:rsid w:val="00A32BE4"/>
    <w:rsid w:val="00A64794"/>
    <w:rsid w:val="00A85EC0"/>
    <w:rsid w:val="00AA332D"/>
    <w:rsid w:val="00AF2F8E"/>
    <w:rsid w:val="00BA3344"/>
    <w:rsid w:val="00BB2E9D"/>
    <w:rsid w:val="00C15ED3"/>
    <w:rsid w:val="00C37632"/>
    <w:rsid w:val="00C54B2C"/>
    <w:rsid w:val="00C93120"/>
    <w:rsid w:val="00CA5076"/>
    <w:rsid w:val="00CC04BC"/>
    <w:rsid w:val="00D07F87"/>
    <w:rsid w:val="00E2404C"/>
    <w:rsid w:val="00EA14DC"/>
    <w:rsid w:val="00F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New York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20"/>
    <w:rPr>
      <w:rFonts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32D"/>
    <w:rPr>
      <w:rFonts w:ascii="Times New Roman" w:hAnsi="Times New Roman" w:cs="Times New Roman"/>
      <w:sz w:val="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222</Words>
  <Characters>1224</Characters>
  <Application>Microsoft Office Outlook</Application>
  <DocSecurity>0</DocSecurity>
  <Lines>0</Lines>
  <Paragraphs>0</Paragraphs>
  <ScaleCrop>false</ScaleCrop>
  <Company>DGA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Francisco J. Moreno</dc:creator>
  <cp:keywords/>
  <dc:description/>
  <cp:lastModifiedBy>DGA</cp:lastModifiedBy>
  <cp:revision>11</cp:revision>
  <cp:lastPrinted>2011-04-08T10:26:00Z</cp:lastPrinted>
  <dcterms:created xsi:type="dcterms:W3CDTF">2012-05-11T08:40:00Z</dcterms:created>
  <dcterms:modified xsi:type="dcterms:W3CDTF">2015-11-17T11:21:00Z</dcterms:modified>
</cp:coreProperties>
</file>